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F82D2" w14:textId="77777777" w:rsidR="00011D2F" w:rsidRDefault="00DA6509" w:rsidP="00DA6509">
      <w:pPr>
        <w:pStyle w:val="Title"/>
        <w:jc w:val="center"/>
      </w:pPr>
      <w:r>
        <w:rPr>
          <w:noProof/>
          <w:lang w:eastAsia="en-US"/>
        </w:rPr>
        <w:drawing>
          <wp:inline distT="0" distB="0" distL="0" distR="0" wp14:anchorId="7F8779D9" wp14:editId="0B5A86ED">
            <wp:extent cx="3136392" cy="1648968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LAND_ST.LOU_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164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A9F62" w14:textId="77777777" w:rsidR="00DA6509" w:rsidRDefault="00DA6509" w:rsidP="00DA6509">
      <w:pPr>
        <w:jc w:val="center"/>
        <w:rPr>
          <w:b/>
          <w:sz w:val="32"/>
          <w:szCs w:val="32"/>
        </w:rPr>
      </w:pPr>
      <w:r w:rsidRPr="000E2F78">
        <w:rPr>
          <w:b/>
          <w:sz w:val="32"/>
          <w:szCs w:val="32"/>
        </w:rPr>
        <w:t>Community Association of the Year</w:t>
      </w:r>
    </w:p>
    <w:p w14:paraId="69015E6C" w14:textId="77777777" w:rsidR="00042E7E" w:rsidRPr="00314BFE" w:rsidRDefault="00042E7E" w:rsidP="00042E7E">
      <w:pPr>
        <w:rPr>
          <w:b/>
          <w:sz w:val="24"/>
          <w:szCs w:val="24"/>
        </w:rPr>
      </w:pPr>
      <w:r w:rsidRPr="001D291B">
        <w:rPr>
          <w:sz w:val="24"/>
          <w:szCs w:val="24"/>
        </w:rPr>
        <w:t xml:space="preserve"> Community Association of the Year </w:t>
      </w:r>
      <w:r w:rsidR="002A6FC6" w:rsidRPr="001D291B">
        <w:rPr>
          <w:sz w:val="24"/>
          <w:szCs w:val="24"/>
        </w:rPr>
        <w:t>Award</w:t>
      </w:r>
      <w:r w:rsidR="002A6FC6">
        <w:rPr>
          <w:sz w:val="24"/>
          <w:szCs w:val="24"/>
        </w:rPr>
        <w:t xml:space="preserve"> </w:t>
      </w:r>
      <w:r w:rsidR="002A6FC6" w:rsidRPr="0078730E">
        <w:rPr>
          <w:sz w:val="24"/>
          <w:szCs w:val="24"/>
        </w:rPr>
        <w:t>will be given to</w:t>
      </w:r>
      <w:r w:rsidR="002A6FC6" w:rsidRPr="0078730E">
        <w:rPr>
          <w:i/>
          <w:sz w:val="24"/>
          <w:szCs w:val="24"/>
        </w:rPr>
        <w:t xml:space="preserve"> </w:t>
      </w:r>
      <w:r w:rsidRPr="0078730E">
        <w:rPr>
          <w:i/>
          <w:sz w:val="24"/>
          <w:szCs w:val="24"/>
        </w:rPr>
        <w:t>(four size categories</w:t>
      </w:r>
      <w:r w:rsidR="0078730E" w:rsidRPr="0078730E">
        <w:rPr>
          <w:i/>
          <w:sz w:val="24"/>
          <w:szCs w:val="24"/>
        </w:rPr>
        <w:t>- small- 1-149 units, medium 150-499 units, large 500-999 units and extra-large 1000+ units</w:t>
      </w:r>
      <w:r w:rsidR="0078730E" w:rsidRPr="0078730E">
        <w:rPr>
          <w:sz w:val="24"/>
          <w:szCs w:val="24"/>
        </w:rPr>
        <w:t>)</w:t>
      </w:r>
      <w:r w:rsidR="0078730E">
        <w:rPr>
          <w:sz w:val="24"/>
          <w:szCs w:val="24"/>
        </w:rPr>
        <w:t xml:space="preserve"> </w:t>
      </w:r>
      <w:r w:rsidR="00047F9E" w:rsidRPr="0078730E">
        <w:rPr>
          <w:sz w:val="24"/>
          <w:szCs w:val="24"/>
        </w:rPr>
        <w:t>c</w:t>
      </w:r>
      <w:r w:rsidRPr="001D291B">
        <w:rPr>
          <w:sz w:val="24"/>
          <w:szCs w:val="24"/>
        </w:rPr>
        <w:t>ommunities that best demonstrate excellence</w:t>
      </w:r>
      <w:r w:rsidRPr="0078730E">
        <w:rPr>
          <w:sz w:val="24"/>
          <w:szCs w:val="24"/>
        </w:rPr>
        <w:t xml:space="preserve"> in</w:t>
      </w:r>
      <w:r w:rsidR="0078730E" w:rsidRPr="0078730E">
        <w:rPr>
          <w:color w:val="FF0000"/>
          <w:sz w:val="24"/>
          <w:szCs w:val="24"/>
        </w:rPr>
        <w:t xml:space="preserve"> </w:t>
      </w:r>
      <w:r w:rsidRPr="0078730E">
        <w:rPr>
          <w:sz w:val="24"/>
          <w:szCs w:val="24"/>
        </w:rPr>
        <w:t xml:space="preserve">association </w:t>
      </w:r>
      <w:r w:rsidRPr="001D291B">
        <w:rPr>
          <w:sz w:val="24"/>
          <w:szCs w:val="24"/>
        </w:rPr>
        <w:t>operations and governance by</w:t>
      </w:r>
      <w:r w:rsidR="002A6FC6">
        <w:rPr>
          <w:sz w:val="24"/>
          <w:szCs w:val="24"/>
        </w:rPr>
        <w:t xml:space="preserve"> following CAI’s Best Practices</w:t>
      </w:r>
      <w:r w:rsidR="002A6FC6" w:rsidRPr="00314BFE">
        <w:rPr>
          <w:i/>
          <w:sz w:val="24"/>
          <w:szCs w:val="24"/>
        </w:rPr>
        <w:t>.</w:t>
      </w:r>
      <w:r w:rsidR="00DB6B20" w:rsidRPr="00314BFE">
        <w:rPr>
          <w:i/>
          <w:sz w:val="24"/>
          <w:szCs w:val="24"/>
        </w:rPr>
        <w:t xml:space="preserve"> </w:t>
      </w:r>
      <w:r w:rsidR="00314BFE">
        <w:rPr>
          <w:b/>
          <w:sz w:val="24"/>
          <w:szCs w:val="24"/>
        </w:rPr>
        <w:t>At least one person from your</w:t>
      </w:r>
      <w:r w:rsidR="00DB6B20" w:rsidRPr="00314BFE">
        <w:rPr>
          <w:b/>
          <w:sz w:val="24"/>
          <w:szCs w:val="24"/>
        </w:rPr>
        <w:t xml:space="preserve"> community association board need</w:t>
      </w:r>
      <w:r w:rsidR="00314BFE" w:rsidRPr="00314BFE">
        <w:rPr>
          <w:b/>
          <w:sz w:val="24"/>
          <w:szCs w:val="24"/>
        </w:rPr>
        <w:t>s to be a CAI Heartland member to be eligible to receive this award.</w:t>
      </w:r>
    </w:p>
    <w:p w14:paraId="74903DAE" w14:textId="77777777" w:rsidR="001D291B" w:rsidRPr="001D291B" w:rsidRDefault="001D291B" w:rsidP="00042E7E">
      <w:pPr>
        <w:rPr>
          <w:sz w:val="24"/>
          <w:szCs w:val="24"/>
        </w:rPr>
      </w:pPr>
      <w:r w:rsidRPr="001D291B">
        <w:rPr>
          <w:sz w:val="24"/>
          <w:szCs w:val="24"/>
        </w:rPr>
        <w:t xml:space="preserve">The classic vision of a community is “to protect, maintain and enhance the value of the property.” How is your association/board fulfilling their responsibility? The association’s mission is simply to fulfill the vision. How is your current board fulfilling this vision? </w:t>
      </w:r>
    </w:p>
    <w:p w14:paraId="5C9B445B" w14:textId="77777777" w:rsidR="00042E7E" w:rsidRPr="000E2F78" w:rsidRDefault="001D291B" w:rsidP="00DA65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CAI’s Best Practices</w:t>
      </w:r>
    </w:p>
    <w:p w14:paraId="4B9A328C" w14:textId="77777777" w:rsidR="00DA6509" w:rsidRPr="000E2F78" w:rsidRDefault="00DA6509">
      <w:pPr>
        <w:rPr>
          <w:b/>
          <w:sz w:val="24"/>
          <w:szCs w:val="24"/>
        </w:rPr>
      </w:pPr>
      <w:r w:rsidRPr="000E2F78">
        <w:rPr>
          <w:b/>
          <w:sz w:val="24"/>
          <w:szCs w:val="24"/>
        </w:rPr>
        <w:t xml:space="preserve"> Communications Innovation</w:t>
      </w:r>
    </w:p>
    <w:p w14:paraId="7591F661" w14:textId="77777777" w:rsidR="00DA6509" w:rsidRDefault="00DA6509">
      <w:pPr>
        <w:rPr>
          <w:sz w:val="22"/>
          <w:szCs w:val="22"/>
        </w:rPr>
      </w:pPr>
      <w:r w:rsidRPr="000E2F78">
        <w:rPr>
          <w:sz w:val="22"/>
          <w:szCs w:val="22"/>
        </w:rPr>
        <w:t xml:space="preserve">Utilization of the internet, social media, printed material, face-to-face </w:t>
      </w:r>
      <w:proofErr w:type="gramStart"/>
      <w:r w:rsidRPr="000E2F78">
        <w:rPr>
          <w:sz w:val="22"/>
          <w:szCs w:val="22"/>
        </w:rPr>
        <w:t>contact</w:t>
      </w:r>
      <w:proofErr w:type="gramEnd"/>
      <w:r w:rsidRPr="000E2F78">
        <w:rPr>
          <w:sz w:val="22"/>
          <w:szCs w:val="22"/>
        </w:rPr>
        <w:t xml:space="preserve"> and other forms of communication to keep owners and residents informed and engaged. </w:t>
      </w:r>
    </w:p>
    <w:p w14:paraId="7BA5D90D" w14:textId="77777777" w:rsidR="00047F9E" w:rsidRDefault="00047F9E">
      <w:pPr>
        <w:rPr>
          <w:b/>
          <w:sz w:val="24"/>
          <w:szCs w:val="24"/>
        </w:rPr>
      </w:pPr>
    </w:p>
    <w:p w14:paraId="2484C4A1" w14:textId="77777777" w:rsidR="001D291B" w:rsidRPr="001D291B" w:rsidRDefault="001D291B">
      <w:pPr>
        <w:rPr>
          <w:b/>
          <w:sz w:val="24"/>
          <w:szCs w:val="24"/>
        </w:rPr>
      </w:pPr>
      <w:r w:rsidRPr="001D291B">
        <w:rPr>
          <w:b/>
          <w:sz w:val="24"/>
          <w:szCs w:val="24"/>
        </w:rPr>
        <w:t>Community Spirit</w:t>
      </w:r>
    </w:p>
    <w:p w14:paraId="1478268A" w14:textId="77777777" w:rsidR="001D291B" w:rsidRDefault="001D291B">
      <w:pPr>
        <w:rPr>
          <w:sz w:val="22"/>
          <w:szCs w:val="22"/>
        </w:rPr>
      </w:pPr>
      <w:r>
        <w:rPr>
          <w:sz w:val="22"/>
          <w:szCs w:val="22"/>
        </w:rPr>
        <w:t>Support and plan events and other activities which foster a sense of community spirit and involvement.</w:t>
      </w:r>
    </w:p>
    <w:p w14:paraId="606B2BA3" w14:textId="77777777" w:rsidR="00047F9E" w:rsidRDefault="00047F9E">
      <w:pPr>
        <w:rPr>
          <w:b/>
          <w:sz w:val="24"/>
          <w:szCs w:val="24"/>
        </w:rPr>
      </w:pPr>
    </w:p>
    <w:p w14:paraId="0A75EC34" w14:textId="77777777" w:rsidR="001D291B" w:rsidRPr="001D291B" w:rsidRDefault="001D291B">
      <w:pPr>
        <w:rPr>
          <w:b/>
          <w:sz w:val="24"/>
          <w:szCs w:val="24"/>
        </w:rPr>
      </w:pPr>
      <w:r w:rsidRPr="001D291B">
        <w:rPr>
          <w:b/>
          <w:sz w:val="24"/>
          <w:szCs w:val="24"/>
        </w:rPr>
        <w:t>Financial Stewardship</w:t>
      </w:r>
    </w:p>
    <w:p w14:paraId="68F32E27" w14:textId="77777777" w:rsidR="00047F9E" w:rsidRPr="00314BFE" w:rsidRDefault="001D291B">
      <w:pPr>
        <w:rPr>
          <w:sz w:val="22"/>
          <w:szCs w:val="22"/>
        </w:rPr>
      </w:pPr>
      <w:r>
        <w:rPr>
          <w:sz w:val="22"/>
          <w:szCs w:val="22"/>
        </w:rPr>
        <w:t>Overcome financial obstacles to obtain a healthy bottom line/balanced budget and adequate reserve funding.</w:t>
      </w:r>
    </w:p>
    <w:p w14:paraId="543E6EE6" w14:textId="77777777" w:rsidR="001D291B" w:rsidRPr="001D291B" w:rsidRDefault="001D291B">
      <w:pPr>
        <w:rPr>
          <w:b/>
          <w:sz w:val="24"/>
          <w:szCs w:val="24"/>
        </w:rPr>
      </w:pPr>
      <w:r w:rsidRPr="001D291B">
        <w:rPr>
          <w:b/>
          <w:sz w:val="24"/>
          <w:szCs w:val="24"/>
        </w:rPr>
        <w:lastRenderedPageBreak/>
        <w:t>Green Community Trendsetter</w:t>
      </w:r>
    </w:p>
    <w:p w14:paraId="7A315A7F" w14:textId="77777777" w:rsidR="001D291B" w:rsidRDefault="001D291B">
      <w:pPr>
        <w:rPr>
          <w:sz w:val="22"/>
          <w:szCs w:val="22"/>
        </w:rPr>
      </w:pPr>
      <w:r>
        <w:rPr>
          <w:sz w:val="22"/>
          <w:szCs w:val="22"/>
        </w:rPr>
        <w:t xml:space="preserve">Invested in “green” programs and services to limit the carbon footprint of </w:t>
      </w:r>
      <w:r w:rsidR="002A6FC6" w:rsidRPr="0078730E">
        <w:rPr>
          <w:sz w:val="22"/>
          <w:szCs w:val="22"/>
        </w:rPr>
        <w:t>your A</w:t>
      </w:r>
      <w:r>
        <w:rPr>
          <w:sz w:val="22"/>
          <w:szCs w:val="22"/>
        </w:rPr>
        <w:t>ssociation and make better use of the Association</w:t>
      </w:r>
      <w:r w:rsidR="002A6FC6" w:rsidRPr="002A6FC6">
        <w:rPr>
          <w:color w:val="FF0000"/>
          <w:sz w:val="22"/>
          <w:szCs w:val="22"/>
        </w:rPr>
        <w:t>’</w:t>
      </w:r>
      <w:r>
        <w:rPr>
          <w:sz w:val="22"/>
          <w:szCs w:val="22"/>
        </w:rPr>
        <w:t>s resources, both natural and financial.</w:t>
      </w:r>
    </w:p>
    <w:p w14:paraId="5269BE62" w14:textId="77777777" w:rsidR="001D291B" w:rsidRDefault="001D291B">
      <w:pPr>
        <w:rPr>
          <w:sz w:val="22"/>
          <w:szCs w:val="22"/>
        </w:rPr>
      </w:pPr>
    </w:p>
    <w:p w14:paraId="3DB9A65E" w14:textId="77777777" w:rsidR="001D291B" w:rsidRPr="001D291B" w:rsidRDefault="001D291B">
      <w:pPr>
        <w:rPr>
          <w:b/>
          <w:sz w:val="24"/>
          <w:szCs w:val="24"/>
        </w:rPr>
      </w:pPr>
      <w:r w:rsidRPr="001D291B">
        <w:rPr>
          <w:b/>
          <w:sz w:val="24"/>
          <w:szCs w:val="24"/>
        </w:rPr>
        <w:t>Safety &amp; Security Initiatives</w:t>
      </w:r>
    </w:p>
    <w:p w14:paraId="16304C27" w14:textId="77777777" w:rsidR="001D291B" w:rsidRDefault="001D291B">
      <w:pPr>
        <w:rPr>
          <w:sz w:val="22"/>
          <w:szCs w:val="22"/>
        </w:rPr>
      </w:pPr>
      <w:r>
        <w:rPr>
          <w:sz w:val="22"/>
          <w:szCs w:val="22"/>
        </w:rPr>
        <w:t xml:space="preserve">Developed and implemented programs and services for safety and security in </w:t>
      </w:r>
      <w:r w:rsidR="002A6FC6" w:rsidRPr="0078730E">
        <w:rPr>
          <w:sz w:val="22"/>
          <w:szCs w:val="22"/>
        </w:rPr>
        <w:t xml:space="preserve">your </w:t>
      </w:r>
      <w:r w:rsidRPr="0078730E">
        <w:rPr>
          <w:sz w:val="22"/>
          <w:szCs w:val="22"/>
        </w:rPr>
        <w:t>communit</w:t>
      </w:r>
      <w:r w:rsidR="0078730E" w:rsidRPr="0078730E">
        <w:rPr>
          <w:sz w:val="22"/>
          <w:szCs w:val="22"/>
        </w:rPr>
        <w:t>ies.</w:t>
      </w:r>
      <w:r w:rsidR="0078730E">
        <w:rPr>
          <w:strike/>
          <w:color w:val="FF0000"/>
          <w:sz w:val="22"/>
          <w:szCs w:val="22"/>
        </w:rPr>
        <w:t xml:space="preserve"> </w:t>
      </w:r>
    </w:p>
    <w:p w14:paraId="55E62C23" w14:textId="77777777" w:rsidR="00047F9E" w:rsidRDefault="00047F9E">
      <w:pPr>
        <w:rPr>
          <w:b/>
          <w:sz w:val="24"/>
          <w:szCs w:val="24"/>
        </w:rPr>
      </w:pPr>
    </w:p>
    <w:p w14:paraId="7A382EDA" w14:textId="77777777" w:rsidR="001D291B" w:rsidRPr="007B6F4C" w:rsidRDefault="001D291B">
      <w:pPr>
        <w:rPr>
          <w:b/>
          <w:sz w:val="24"/>
          <w:szCs w:val="24"/>
        </w:rPr>
      </w:pPr>
      <w:r w:rsidRPr="007B6F4C">
        <w:rPr>
          <w:b/>
          <w:sz w:val="24"/>
          <w:szCs w:val="24"/>
        </w:rPr>
        <w:t>Neighborhood Beautification</w:t>
      </w:r>
    </w:p>
    <w:p w14:paraId="586A4FDD" w14:textId="77777777" w:rsidR="001D291B" w:rsidRDefault="001D291B">
      <w:pPr>
        <w:rPr>
          <w:sz w:val="22"/>
          <w:szCs w:val="22"/>
        </w:rPr>
      </w:pPr>
      <w:r>
        <w:rPr>
          <w:sz w:val="22"/>
          <w:szCs w:val="22"/>
        </w:rPr>
        <w:t>Commitment to beautification and aesthetic appearance through improvements in and mai</w:t>
      </w:r>
      <w:r w:rsidR="007B6F4C">
        <w:rPr>
          <w:sz w:val="22"/>
          <w:szCs w:val="22"/>
        </w:rPr>
        <w:t>ntenance of the property within public view.</w:t>
      </w:r>
    </w:p>
    <w:p w14:paraId="0186B611" w14:textId="77777777" w:rsidR="00047F9E" w:rsidRDefault="00047F9E">
      <w:pPr>
        <w:rPr>
          <w:b/>
          <w:sz w:val="24"/>
          <w:szCs w:val="24"/>
        </w:rPr>
      </w:pPr>
    </w:p>
    <w:p w14:paraId="2803696B" w14:textId="77777777" w:rsidR="007B6F4C" w:rsidRDefault="007B6F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Governance </w:t>
      </w:r>
      <w:r w:rsidR="006E26FE">
        <w:rPr>
          <w:b/>
          <w:sz w:val="24"/>
          <w:szCs w:val="24"/>
        </w:rPr>
        <w:t>Leaders</w:t>
      </w:r>
    </w:p>
    <w:p w14:paraId="25EFED0A" w14:textId="77777777" w:rsidR="007B6F4C" w:rsidRDefault="006E26FE">
      <w:pPr>
        <w:rPr>
          <w:sz w:val="22"/>
          <w:szCs w:val="22"/>
        </w:rPr>
      </w:pPr>
      <w:r>
        <w:rPr>
          <w:sz w:val="22"/>
          <w:szCs w:val="22"/>
        </w:rPr>
        <w:t>Creating</w:t>
      </w:r>
      <w:r w:rsidRPr="006E26FE">
        <w:rPr>
          <w:sz w:val="22"/>
          <w:szCs w:val="22"/>
        </w:rPr>
        <w:t xml:space="preserve"> a uniform, flexible and reasonable enforcement of governing documents.</w:t>
      </w:r>
    </w:p>
    <w:p w14:paraId="00655C56" w14:textId="77777777" w:rsidR="006E26FE" w:rsidRPr="006E26FE" w:rsidRDefault="006E26FE">
      <w:pPr>
        <w:rPr>
          <w:sz w:val="22"/>
          <w:szCs w:val="22"/>
        </w:rPr>
      </w:pPr>
    </w:p>
    <w:p w14:paraId="4B93F3D8" w14:textId="77777777" w:rsidR="007B6F4C" w:rsidRDefault="006E26F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Reserve Studies/ Management</w:t>
      </w:r>
    </w:p>
    <w:p w14:paraId="05FE8831" w14:textId="77777777" w:rsidR="007B6F4C" w:rsidRDefault="006E26FE">
      <w:pPr>
        <w:rPr>
          <w:b/>
          <w:sz w:val="22"/>
          <w:szCs w:val="22"/>
        </w:rPr>
      </w:pPr>
      <w:r w:rsidRPr="006E26FE">
        <w:rPr>
          <w:sz w:val="22"/>
          <w:szCs w:val="22"/>
          <w:shd w:val="clear" w:color="auto" w:fill="FFFFFF"/>
        </w:rPr>
        <w:t xml:space="preserve">Maintaining a reserve fund not only meets legal, </w:t>
      </w:r>
      <w:proofErr w:type="gramStart"/>
      <w:r w:rsidRPr="006E26FE">
        <w:rPr>
          <w:sz w:val="22"/>
          <w:szCs w:val="22"/>
          <w:shd w:val="clear" w:color="auto" w:fill="FFFFFF"/>
        </w:rPr>
        <w:t>fiduciary</w:t>
      </w:r>
      <w:proofErr w:type="gramEnd"/>
      <w:r w:rsidRPr="006E26FE">
        <w:rPr>
          <w:sz w:val="22"/>
          <w:szCs w:val="22"/>
          <w:shd w:val="clear" w:color="auto" w:fill="FFFFFF"/>
        </w:rPr>
        <w:t xml:space="preserve"> and professional requirements, it also minimizes the need for special assessments and enhances resale values.</w:t>
      </w:r>
    </w:p>
    <w:p w14:paraId="10BB7A66" w14:textId="77777777" w:rsidR="006E26FE" w:rsidRPr="006E26FE" w:rsidRDefault="006E26FE">
      <w:pPr>
        <w:rPr>
          <w:b/>
          <w:sz w:val="22"/>
          <w:szCs w:val="22"/>
        </w:rPr>
      </w:pPr>
    </w:p>
    <w:p w14:paraId="0353502F" w14:textId="77777777" w:rsidR="007B6F4C" w:rsidRPr="007B6F4C" w:rsidRDefault="007B6F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Strategic Planning </w:t>
      </w:r>
    </w:p>
    <w:p w14:paraId="2E37C63C" w14:textId="77777777" w:rsidR="007B6F4C" w:rsidRPr="006E26FE" w:rsidRDefault="006E26FE">
      <w:pPr>
        <w:rPr>
          <w:sz w:val="22"/>
          <w:szCs w:val="22"/>
        </w:rPr>
      </w:pPr>
      <w:r w:rsidRPr="006E26FE">
        <w:rPr>
          <w:sz w:val="22"/>
          <w:szCs w:val="22"/>
          <w:shd w:val="clear" w:color="auto" w:fill="FFFFFF"/>
        </w:rPr>
        <w:t>Strategic planning is more than ensuring your association will remain financially sound and</w:t>
      </w:r>
      <w:r>
        <w:rPr>
          <w:sz w:val="22"/>
          <w:szCs w:val="22"/>
        </w:rPr>
        <w:t xml:space="preserve"> </w:t>
      </w:r>
      <w:r w:rsidRPr="006E26FE">
        <w:rPr>
          <w:sz w:val="22"/>
          <w:szCs w:val="22"/>
          <w:shd w:val="clear" w:color="auto" w:fill="FFFFFF"/>
        </w:rPr>
        <w:t xml:space="preserve">be able to maintain its reserves—it’s projecting where your </w:t>
      </w:r>
      <w:r w:rsidR="002A6FC6" w:rsidRPr="0078730E">
        <w:rPr>
          <w:sz w:val="22"/>
          <w:szCs w:val="22"/>
          <w:shd w:val="clear" w:color="auto" w:fill="FFFFFF"/>
        </w:rPr>
        <w:t>A</w:t>
      </w:r>
      <w:r w:rsidRPr="006E26FE">
        <w:rPr>
          <w:sz w:val="22"/>
          <w:szCs w:val="22"/>
          <w:shd w:val="clear" w:color="auto" w:fill="FFFFFF"/>
        </w:rPr>
        <w:t>ssociation expects to be in five,</w:t>
      </w:r>
      <w:r>
        <w:rPr>
          <w:sz w:val="22"/>
          <w:szCs w:val="22"/>
        </w:rPr>
        <w:t xml:space="preserve"> </w:t>
      </w:r>
      <w:r w:rsidRPr="006E26FE">
        <w:rPr>
          <w:sz w:val="22"/>
          <w:szCs w:val="22"/>
          <w:shd w:val="clear" w:color="auto" w:fill="FFFFFF"/>
        </w:rPr>
        <w:t xml:space="preserve">ten, or fifteen years—and how your </w:t>
      </w:r>
      <w:r w:rsidR="008D5F07" w:rsidRPr="0078730E">
        <w:rPr>
          <w:sz w:val="22"/>
          <w:szCs w:val="22"/>
          <w:shd w:val="clear" w:color="auto" w:fill="FFFFFF"/>
        </w:rPr>
        <w:t>A</w:t>
      </w:r>
      <w:r w:rsidRPr="0078730E">
        <w:rPr>
          <w:sz w:val="22"/>
          <w:szCs w:val="22"/>
          <w:shd w:val="clear" w:color="auto" w:fill="FFFFFF"/>
        </w:rPr>
        <w:t>s</w:t>
      </w:r>
      <w:r w:rsidRPr="006E26FE">
        <w:rPr>
          <w:sz w:val="22"/>
          <w:szCs w:val="22"/>
          <w:shd w:val="clear" w:color="auto" w:fill="FFFFFF"/>
        </w:rPr>
        <w:t>sociation will get there.</w:t>
      </w:r>
    </w:p>
    <w:p w14:paraId="2CBCB741" w14:textId="77777777" w:rsidR="007B6F4C" w:rsidRPr="00047F9E" w:rsidRDefault="007B6F4C">
      <w:pPr>
        <w:rPr>
          <w:rFonts w:ascii="Droid Sans" w:hAnsi="Droid Sans"/>
          <w:color w:val="FF0000"/>
          <w:sz w:val="20"/>
          <w:szCs w:val="20"/>
          <w:shd w:val="clear" w:color="auto" w:fill="FFFFFF"/>
        </w:rPr>
      </w:pPr>
    </w:p>
    <w:p w14:paraId="5ECEFFB8" w14:textId="77777777" w:rsidR="00047F9E" w:rsidRDefault="00047F9E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br w:type="page"/>
      </w:r>
    </w:p>
    <w:p w14:paraId="46351E25" w14:textId="77777777" w:rsidR="00DA6509" w:rsidRPr="000E2F78" w:rsidRDefault="00DA6509" w:rsidP="00DA6509">
      <w:pPr>
        <w:jc w:val="both"/>
        <w:rPr>
          <w:b/>
          <w:sz w:val="24"/>
          <w:szCs w:val="24"/>
        </w:rPr>
      </w:pPr>
      <w:r w:rsidRPr="000E2F78">
        <w:rPr>
          <w:b/>
          <w:sz w:val="24"/>
          <w:szCs w:val="24"/>
        </w:rPr>
        <w:lastRenderedPageBreak/>
        <w:t>FIRST and LAST NAME</w:t>
      </w:r>
      <w:r w:rsidR="00047F9E">
        <w:rPr>
          <w:b/>
          <w:sz w:val="24"/>
          <w:szCs w:val="24"/>
        </w:rPr>
        <w:t xml:space="preserve"> </w:t>
      </w:r>
      <w:r w:rsidR="00047F9E" w:rsidRPr="0078730E">
        <w:rPr>
          <w:b/>
          <w:sz w:val="24"/>
          <w:szCs w:val="24"/>
        </w:rPr>
        <w:t>OF CONTACT PERSON</w:t>
      </w:r>
    </w:p>
    <w:p w14:paraId="7ED24548" w14:textId="77777777" w:rsidR="000E2F78" w:rsidRDefault="00AC23E0" w:rsidP="000E2F78"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6E6C6" wp14:editId="5D00080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648325" cy="2857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rgbClr val="9E5E9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FFEAB" id="Rectangle 6" o:spid="_x0000_s1026" style="position:absolute;margin-left:0;margin-top:.75pt;width:444.75pt;height:22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" fillcolor="window" strokecolor="#9e5e9b" strokeweight="1.5pt">
                <v:stroke endcap="round"/>
                <v:path arrowok="t"/>
                <w10:wrap anchorx="margin"/>
              </v:rect>
            </w:pict>
          </mc:Fallback>
        </mc:AlternateContent>
      </w:r>
    </w:p>
    <w:p w14:paraId="63B8E52C" w14:textId="77777777" w:rsidR="000E2F78" w:rsidRPr="000E2F78" w:rsidRDefault="000E2F78" w:rsidP="000E2F78"/>
    <w:p w14:paraId="473CB94D" w14:textId="77777777" w:rsidR="00DA6509" w:rsidRPr="000E2F78" w:rsidRDefault="00AC23E0" w:rsidP="000E2F78">
      <w:pPr>
        <w:rPr>
          <w:b/>
          <w:sz w:val="24"/>
          <w:szCs w:val="24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FF28A" wp14:editId="614892B7">
                <wp:simplePos x="0" y="0"/>
                <wp:positionH relativeFrom="margin">
                  <wp:posOffset>9525</wp:posOffset>
                </wp:positionH>
                <wp:positionV relativeFrom="paragraph">
                  <wp:posOffset>316230</wp:posOffset>
                </wp:positionV>
                <wp:extent cx="5629275" cy="28575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rgbClr val="9E5E9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B08AA" id="Rectangle 7" o:spid="_x0000_s1026" style="position:absolute;margin-left:.75pt;margin-top:24.9pt;width:443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" fillcolor="window" strokecolor="#9e5e9b" strokeweight="1.5pt">
                <v:stroke endcap="round"/>
                <v:path arrowok="t"/>
                <w10:wrap anchorx="margin"/>
              </v:rect>
            </w:pict>
          </mc:Fallback>
        </mc:AlternateContent>
      </w:r>
      <w:r w:rsidR="000E2F78" w:rsidRPr="000E2F78">
        <w:rPr>
          <w:b/>
          <w:sz w:val="24"/>
          <w:szCs w:val="24"/>
        </w:rPr>
        <w:t>Day Time Phone Number</w:t>
      </w:r>
    </w:p>
    <w:p w14:paraId="7F9DA386" w14:textId="77777777" w:rsidR="000E2F78" w:rsidRDefault="000E2F78" w:rsidP="000E2F78"/>
    <w:p w14:paraId="5D9742BD" w14:textId="77777777" w:rsidR="000E2F78" w:rsidRDefault="000E2F78" w:rsidP="000E2F78"/>
    <w:p w14:paraId="0EE83EA1" w14:textId="77777777" w:rsidR="000E2F78" w:rsidRPr="000E2F78" w:rsidRDefault="00AC23E0" w:rsidP="000E2F78">
      <w:pPr>
        <w:rPr>
          <w:b/>
          <w:sz w:val="24"/>
          <w:szCs w:val="24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31569D" wp14:editId="57D4A099">
                <wp:simplePos x="0" y="0"/>
                <wp:positionH relativeFrom="margin">
                  <wp:posOffset>0</wp:posOffset>
                </wp:positionH>
                <wp:positionV relativeFrom="paragraph">
                  <wp:posOffset>334645</wp:posOffset>
                </wp:positionV>
                <wp:extent cx="5629275" cy="2857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rgbClr val="9E5E9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55A9A" id="Rectangle 8" o:spid="_x0000_s1026" style="position:absolute;margin-left:0;margin-top:26.35pt;width:443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" fillcolor="window" strokecolor="#9e5e9b" strokeweight="1.5pt">
                <v:stroke endcap="round"/>
                <v:path arrowok="t"/>
                <w10:wrap anchorx="margin"/>
              </v:rect>
            </w:pict>
          </mc:Fallback>
        </mc:AlternateContent>
      </w:r>
      <w:r w:rsidR="000E2F78" w:rsidRPr="000E2F78">
        <w:rPr>
          <w:b/>
          <w:sz w:val="24"/>
          <w:szCs w:val="24"/>
        </w:rPr>
        <w:t>Email Address</w:t>
      </w:r>
    </w:p>
    <w:p w14:paraId="7EB76487" w14:textId="77777777" w:rsidR="000E2F78" w:rsidRDefault="000E2F78" w:rsidP="000E2F78"/>
    <w:p w14:paraId="5C98782A" w14:textId="77777777" w:rsidR="000E2F78" w:rsidRDefault="000E2F78" w:rsidP="000E2F78"/>
    <w:p w14:paraId="6046DD77" w14:textId="77777777" w:rsidR="000E2F78" w:rsidRPr="000E2F78" w:rsidRDefault="000E2F78" w:rsidP="000E2F78">
      <w:pPr>
        <w:rPr>
          <w:b/>
          <w:sz w:val="24"/>
          <w:szCs w:val="24"/>
        </w:rPr>
      </w:pPr>
      <w:r w:rsidRPr="000E2F78">
        <w:rPr>
          <w:b/>
          <w:sz w:val="24"/>
          <w:szCs w:val="24"/>
        </w:rPr>
        <w:t>Community Information</w:t>
      </w:r>
    </w:p>
    <w:p w14:paraId="19AB01E3" w14:textId="77777777" w:rsidR="000E2F78" w:rsidRPr="000E2F78" w:rsidRDefault="000E2F78" w:rsidP="000E2F78">
      <w:pPr>
        <w:rPr>
          <w:sz w:val="24"/>
          <w:szCs w:val="24"/>
        </w:rPr>
      </w:pPr>
    </w:p>
    <w:p w14:paraId="50742B45" w14:textId="77777777" w:rsidR="000E2F78" w:rsidRPr="000E2F78" w:rsidRDefault="00AC23E0" w:rsidP="000E2F78">
      <w:pPr>
        <w:rPr>
          <w:b/>
          <w:sz w:val="24"/>
          <w:szCs w:val="24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21E613" wp14:editId="16842E3D">
                <wp:simplePos x="0" y="0"/>
                <wp:positionH relativeFrom="margin">
                  <wp:posOffset>0</wp:posOffset>
                </wp:positionH>
                <wp:positionV relativeFrom="paragraph">
                  <wp:posOffset>335280</wp:posOffset>
                </wp:positionV>
                <wp:extent cx="5591175" cy="2857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rgbClr val="9E5E9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72DBB" id="Rectangle 5" o:spid="_x0000_s1026" style="position:absolute;margin-left:0;margin-top:26.4pt;width:440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" fillcolor="window" strokecolor="#9e5e9b" strokeweight="1.5pt">
                <v:stroke endcap="round"/>
                <v:path arrowok="t"/>
                <w10:wrap anchorx="margin"/>
              </v:rect>
            </w:pict>
          </mc:Fallback>
        </mc:AlternateContent>
      </w:r>
      <w:r w:rsidR="000E2F78" w:rsidRPr="000E2F78">
        <w:rPr>
          <w:b/>
          <w:sz w:val="24"/>
          <w:szCs w:val="24"/>
        </w:rPr>
        <w:t>Community Association Name</w:t>
      </w:r>
    </w:p>
    <w:p w14:paraId="13ACCCB0" w14:textId="77777777" w:rsidR="000E2F78" w:rsidRDefault="000E2F78" w:rsidP="000E2F78">
      <w:pPr>
        <w:rPr>
          <w:b/>
        </w:rPr>
      </w:pPr>
    </w:p>
    <w:p w14:paraId="67352E83" w14:textId="77777777" w:rsidR="000E2F78" w:rsidRDefault="000E2F78" w:rsidP="000E2F78"/>
    <w:p w14:paraId="7E4648BA" w14:textId="77777777" w:rsidR="000E2F78" w:rsidRPr="000E2F78" w:rsidRDefault="000E2F78" w:rsidP="000E2F78">
      <w:pPr>
        <w:rPr>
          <w:b/>
          <w:sz w:val="24"/>
          <w:szCs w:val="24"/>
        </w:rPr>
      </w:pPr>
      <w:r w:rsidRPr="000E2F78">
        <w:rPr>
          <w:b/>
          <w:sz w:val="24"/>
          <w:szCs w:val="24"/>
        </w:rPr>
        <w:t>Community Location</w:t>
      </w:r>
    </w:p>
    <w:p w14:paraId="69611269" w14:textId="77777777" w:rsidR="000E2F78" w:rsidRDefault="00AC23E0" w:rsidP="000E2F78"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EE8AA3" wp14:editId="45497D0F">
                <wp:simplePos x="0" y="0"/>
                <wp:positionH relativeFrom="margin">
                  <wp:posOffset>0</wp:posOffset>
                </wp:positionH>
                <wp:positionV relativeFrom="paragraph">
                  <wp:posOffset>9525</wp:posOffset>
                </wp:positionV>
                <wp:extent cx="5581650" cy="2857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rgbClr val="9E5E9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03237" id="Rectangle 9" o:spid="_x0000_s1026" style="position:absolute;margin-left:0;margin-top:.75pt;width:439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" fillcolor="window" strokecolor="#9e5e9b" strokeweight="1.5pt">
                <v:stroke endcap="round"/>
                <v:path arrowok="t"/>
                <w10:wrap anchorx="margin"/>
              </v:rect>
            </w:pict>
          </mc:Fallback>
        </mc:AlternateContent>
      </w:r>
      <w:r w:rsidR="000E2F78">
        <w:t>Community Location</w:t>
      </w:r>
    </w:p>
    <w:p w14:paraId="4C0C3650" w14:textId="77777777" w:rsidR="000E2F78" w:rsidRDefault="000E2F78" w:rsidP="000E2F78"/>
    <w:p w14:paraId="0B8C71AF" w14:textId="77777777" w:rsidR="000E2F78" w:rsidRDefault="000E2F78" w:rsidP="000E2F78">
      <w:pPr>
        <w:rPr>
          <w:b/>
        </w:rPr>
      </w:pPr>
    </w:p>
    <w:p w14:paraId="25F1F927" w14:textId="77777777" w:rsidR="000E2F78" w:rsidRDefault="000E2F78" w:rsidP="000E2F78">
      <w:pPr>
        <w:rPr>
          <w:b/>
          <w:sz w:val="24"/>
          <w:szCs w:val="24"/>
        </w:rPr>
      </w:pPr>
      <w:r>
        <w:rPr>
          <w:b/>
          <w:sz w:val="24"/>
          <w:szCs w:val="24"/>
        </w:rPr>
        <w:t>Is the community self- managed?</w:t>
      </w:r>
    </w:p>
    <w:p w14:paraId="4EF017F2" w14:textId="77777777" w:rsidR="000E2F78" w:rsidRPr="000E2F78" w:rsidRDefault="00AC23E0" w:rsidP="000E2F78">
      <w:pPr>
        <w:tabs>
          <w:tab w:val="left" w:pos="97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4F8D3B" wp14:editId="19E9CFA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00050" cy="209550"/>
                <wp:effectExtent l="0" t="0" r="19050" b="19050"/>
                <wp:wrapNone/>
                <wp:docPr id="11" name="Beve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095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23CB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1" o:spid="_x0000_s1026" type="#_x0000_t84" style="position:absolute;margin-left:0;margin-top:.6pt;width:31.5pt;height:16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" fillcolor="white [3201]" strokecolor="#9e5e9b [3209]" strokeweight="1.5pt">
                <v:stroke endcap="round"/>
                <v:path arrowok="t"/>
                <w10:wrap anchorx="margin"/>
              </v:shape>
            </w:pict>
          </mc:Fallback>
        </mc:AlternateContent>
      </w:r>
      <w:r w:rsidR="000E2F78">
        <w:rPr>
          <w:b/>
          <w:sz w:val="24"/>
          <w:szCs w:val="24"/>
        </w:rPr>
        <w:tab/>
        <w:t>Yes</w:t>
      </w:r>
    </w:p>
    <w:p w14:paraId="6BD38364" w14:textId="77777777" w:rsidR="000E2F78" w:rsidRPr="000E2F78" w:rsidRDefault="000E2F78" w:rsidP="000E2F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C23E0"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D0DF03" wp14:editId="1D0854A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00050" cy="209550"/>
                <wp:effectExtent l="0" t="0" r="19050" b="19050"/>
                <wp:wrapNone/>
                <wp:docPr id="12" name="Bev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095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rgbClr val="9E5E9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C4D24" id="Bevel 12" o:spid="_x0000_s1026" type="#_x0000_t84" style="position:absolute;margin-left:0;margin-top:-.05pt;width:31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" fillcolor="window" strokecolor="#9e5e9b" strokeweight="1.5pt">
                <v:stroke endcap="round"/>
                <v:path arrowok="t"/>
                <w10:wrap anchorx="margin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</w:t>
      </w:r>
      <w:r w:rsidRPr="000E2F78">
        <w:rPr>
          <w:b/>
          <w:sz w:val="24"/>
          <w:szCs w:val="24"/>
        </w:rPr>
        <w:t xml:space="preserve">No </w:t>
      </w:r>
    </w:p>
    <w:p w14:paraId="2C64836C" w14:textId="77777777" w:rsidR="000E2F78" w:rsidRPr="000E2F78" w:rsidRDefault="000E2F78" w:rsidP="000E2F78">
      <w:pPr>
        <w:rPr>
          <w:sz w:val="24"/>
          <w:szCs w:val="24"/>
        </w:rPr>
      </w:pPr>
    </w:p>
    <w:p w14:paraId="271295E3" w14:textId="77777777" w:rsidR="000E2F78" w:rsidRPr="000E2F78" w:rsidRDefault="0078730E" w:rsidP="000E2F78">
      <w:pPr>
        <w:rPr>
          <w:b/>
          <w:sz w:val="24"/>
          <w:szCs w:val="24"/>
        </w:rPr>
      </w:pPr>
      <w:r>
        <w:rPr>
          <w:b/>
          <w:sz w:val="24"/>
          <w:szCs w:val="24"/>
        </w:rPr>
        <w:t>Type of</w:t>
      </w:r>
      <w:r w:rsidR="008D5F07" w:rsidRPr="0078730E">
        <w:rPr>
          <w:b/>
          <w:sz w:val="24"/>
          <w:szCs w:val="24"/>
        </w:rPr>
        <w:t xml:space="preserve"> community</w:t>
      </w:r>
      <w:r w:rsidR="000E2F78" w:rsidRPr="000E2F78">
        <w:rPr>
          <w:b/>
          <w:sz w:val="24"/>
          <w:szCs w:val="24"/>
        </w:rPr>
        <w:t>?</w:t>
      </w:r>
    </w:p>
    <w:p w14:paraId="0F0CDC2A" w14:textId="77777777" w:rsidR="000E2F78" w:rsidRPr="0078730E" w:rsidRDefault="000E2F78" w:rsidP="000E2F78">
      <w:pPr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C23E0"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A446FC" wp14:editId="304413D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00050" cy="209550"/>
                <wp:effectExtent l="0" t="0" r="19050" b="19050"/>
                <wp:wrapNone/>
                <wp:docPr id="14" name="Beve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095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rgbClr val="9E5E9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69FA" id="Bevel 14" o:spid="_x0000_s1026" type="#_x0000_t84" style="position:absolute;margin-left:0;margin-top:0;width:31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" fillcolor="window" strokecolor="#9e5e9b" strokeweight="1.5pt">
                <v:stroke endcap="round"/>
                <v:path arrowok="t"/>
                <w10:wrap anchorx="margin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 </w:t>
      </w:r>
      <w:r w:rsidR="008D5F07" w:rsidRPr="0078730E">
        <w:rPr>
          <w:b/>
          <w:sz w:val="24"/>
          <w:szCs w:val="24"/>
        </w:rPr>
        <w:t>Homeowners Association</w:t>
      </w:r>
    </w:p>
    <w:p w14:paraId="7B6701A9" w14:textId="77777777" w:rsidR="000E2F78" w:rsidRPr="000E2F78" w:rsidRDefault="000E2F78" w:rsidP="000E2F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C23E0"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BA7806" wp14:editId="129B524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00050" cy="209550"/>
                <wp:effectExtent l="0" t="0" r="19050" b="19050"/>
                <wp:wrapNone/>
                <wp:docPr id="15" name="Beve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095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rgbClr val="9E5E9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3E0E1" id="Bevel 15" o:spid="_x0000_s1026" type="#_x0000_t84" style="position:absolute;margin-left:0;margin-top:-.05pt;width:31.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" fillcolor="window" strokecolor="#9e5e9b" strokeweight="1.5pt">
                <v:stroke endcap="round"/>
                <v:path arrowok="t"/>
                <w10:wrap anchorx="margin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</w:t>
      </w:r>
      <w:r w:rsidRPr="000E2F78">
        <w:rPr>
          <w:b/>
          <w:sz w:val="24"/>
          <w:szCs w:val="24"/>
        </w:rPr>
        <w:t>Condominium</w:t>
      </w:r>
    </w:p>
    <w:p w14:paraId="39B79865" w14:textId="77777777" w:rsidR="000E2F78" w:rsidRPr="000E2F78" w:rsidRDefault="000E2F78" w:rsidP="000E2F78">
      <w:pPr>
        <w:rPr>
          <w:b/>
          <w:sz w:val="24"/>
          <w:szCs w:val="24"/>
        </w:rPr>
      </w:pPr>
    </w:p>
    <w:p w14:paraId="535E3906" w14:textId="77777777" w:rsidR="0078730E" w:rsidRDefault="0078730E" w:rsidP="000E2F78">
      <w:pPr>
        <w:rPr>
          <w:b/>
          <w:sz w:val="24"/>
          <w:szCs w:val="24"/>
        </w:rPr>
      </w:pPr>
    </w:p>
    <w:p w14:paraId="60BE8F51" w14:textId="77777777" w:rsidR="000E2F78" w:rsidRPr="000E2F78" w:rsidRDefault="000E2F78" w:rsidP="000E2F78">
      <w:pPr>
        <w:rPr>
          <w:b/>
          <w:sz w:val="24"/>
          <w:szCs w:val="24"/>
        </w:rPr>
      </w:pPr>
      <w:r w:rsidRPr="000E2F78">
        <w:rPr>
          <w:b/>
          <w:sz w:val="24"/>
          <w:szCs w:val="24"/>
        </w:rPr>
        <w:lastRenderedPageBreak/>
        <w:t>Number of owners</w:t>
      </w:r>
    </w:p>
    <w:p w14:paraId="098D0519" w14:textId="77777777" w:rsidR="000E2F78" w:rsidRPr="000E2F78" w:rsidRDefault="00AC23E0" w:rsidP="000E2F78">
      <w:pPr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AF3372" wp14:editId="3B558038">
                <wp:simplePos x="0" y="0"/>
                <wp:positionH relativeFrom="margin">
                  <wp:posOffset>9525</wp:posOffset>
                </wp:positionH>
                <wp:positionV relativeFrom="paragraph">
                  <wp:posOffset>8890</wp:posOffset>
                </wp:positionV>
                <wp:extent cx="3009900" cy="2857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rgbClr val="9E5E9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D8A04" id="Rectangle 10" o:spid="_x0000_s1026" style="position:absolute;margin-left:.75pt;margin-top:.7pt;width:237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" fillcolor="window" strokecolor="#9e5e9b" strokeweight="1.5pt">
                <v:stroke endcap="round"/>
                <v:path arrowok="t"/>
                <w10:wrap anchorx="margin"/>
              </v:rect>
            </w:pict>
          </mc:Fallback>
        </mc:AlternateContent>
      </w:r>
    </w:p>
    <w:p w14:paraId="02094E6D" w14:textId="77777777" w:rsidR="00542FB6" w:rsidRDefault="00542FB6" w:rsidP="000E2F78"/>
    <w:p w14:paraId="3A1263DF" w14:textId="0372B602" w:rsidR="00542FB6" w:rsidRPr="00542FB6" w:rsidRDefault="00542FB6" w:rsidP="000E2F78">
      <w:pPr>
        <w:rPr>
          <w:sz w:val="24"/>
          <w:szCs w:val="24"/>
        </w:rPr>
      </w:pPr>
      <w:r w:rsidRPr="00542FB6">
        <w:rPr>
          <w:sz w:val="24"/>
          <w:szCs w:val="24"/>
        </w:rPr>
        <w:t xml:space="preserve">Please include a </w:t>
      </w:r>
      <w:r w:rsidR="00A733AC" w:rsidRPr="00542FB6">
        <w:rPr>
          <w:sz w:val="24"/>
          <w:szCs w:val="24"/>
        </w:rPr>
        <w:t>200–300-word</w:t>
      </w:r>
      <w:r w:rsidRPr="00542FB6">
        <w:rPr>
          <w:sz w:val="24"/>
          <w:szCs w:val="24"/>
        </w:rPr>
        <w:t xml:space="preserve"> essay on why your association deserves this </w:t>
      </w:r>
      <w:r w:rsidRPr="0078730E">
        <w:rPr>
          <w:sz w:val="24"/>
          <w:szCs w:val="24"/>
        </w:rPr>
        <w:t>award</w:t>
      </w:r>
      <w:r w:rsidR="00047F9E" w:rsidRPr="0078730E">
        <w:rPr>
          <w:sz w:val="24"/>
          <w:szCs w:val="24"/>
        </w:rPr>
        <w:t>, based on the Best Practices defined above</w:t>
      </w:r>
      <w:r w:rsidRPr="0078730E">
        <w:rPr>
          <w:sz w:val="24"/>
          <w:szCs w:val="24"/>
        </w:rPr>
        <w:t>.</w:t>
      </w:r>
    </w:p>
    <w:p w14:paraId="6E8E254C" w14:textId="39FDE482" w:rsidR="0023284F" w:rsidRDefault="00542FB6" w:rsidP="000E2F78">
      <w:pPr>
        <w:rPr>
          <w:sz w:val="24"/>
          <w:szCs w:val="24"/>
        </w:rPr>
      </w:pPr>
      <w:r w:rsidRPr="00542FB6">
        <w:rPr>
          <w:sz w:val="24"/>
          <w:szCs w:val="24"/>
        </w:rPr>
        <w:t xml:space="preserve">Applications are due by </w:t>
      </w:r>
      <w:r w:rsidR="006C66F0">
        <w:rPr>
          <w:b/>
          <w:sz w:val="24"/>
          <w:szCs w:val="24"/>
        </w:rPr>
        <w:t xml:space="preserve">November </w:t>
      </w:r>
      <w:r w:rsidR="00FD58C2">
        <w:rPr>
          <w:b/>
          <w:sz w:val="24"/>
          <w:szCs w:val="24"/>
        </w:rPr>
        <w:t>2</w:t>
      </w:r>
      <w:r w:rsidR="00E91121">
        <w:rPr>
          <w:b/>
          <w:sz w:val="24"/>
          <w:szCs w:val="24"/>
        </w:rPr>
        <w:t>0</w:t>
      </w:r>
      <w:r w:rsidR="006C66F0">
        <w:rPr>
          <w:b/>
          <w:sz w:val="24"/>
          <w:szCs w:val="24"/>
        </w:rPr>
        <w:t>, 20</w:t>
      </w:r>
      <w:r w:rsidR="00A00918">
        <w:rPr>
          <w:b/>
          <w:sz w:val="24"/>
          <w:szCs w:val="24"/>
        </w:rPr>
        <w:t>2</w:t>
      </w:r>
      <w:r w:rsidR="00E91121">
        <w:rPr>
          <w:b/>
          <w:sz w:val="24"/>
          <w:szCs w:val="24"/>
        </w:rPr>
        <w:t>3</w:t>
      </w:r>
      <w:r w:rsidR="006C66F0">
        <w:rPr>
          <w:b/>
          <w:sz w:val="24"/>
          <w:szCs w:val="24"/>
        </w:rPr>
        <w:t>.</w:t>
      </w:r>
      <w:r w:rsidRPr="00542FB6">
        <w:rPr>
          <w:sz w:val="24"/>
          <w:szCs w:val="24"/>
        </w:rPr>
        <w:t>Winners will be recognized at our Annual Meeting/Holida</w:t>
      </w:r>
      <w:r w:rsidR="0097675B">
        <w:rPr>
          <w:sz w:val="24"/>
          <w:szCs w:val="24"/>
        </w:rPr>
        <w:t>y Part</w:t>
      </w:r>
      <w:r w:rsidR="006C66F0">
        <w:rPr>
          <w:sz w:val="24"/>
          <w:szCs w:val="24"/>
        </w:rPr>
        <w:t>y</w:t>
      </w:r>
      <w:r w:rsidR="00A00918">
        <w:rPr>
          <w:sz w:val="24"/>
          <w:szCs w:val="24"/>
        </w:rPr>
        <w:t>.</w:t>
      </w:r>
    </w:p>
    <w:p w14:paraId="5E39C9CC" w14:textId="77777777" w:rsidR="0023284F" w:rsidRDefault="0023284F" w:rsidP="000E2F78">
      <w:pPr>
        <w:rPr>
          <w:sz w:val="24"/>
          <w:szCs w:val="24"/>
        </w:rPr>
      </w:pPr>
    </w:p>
    <w:p w14:paraId="69FF743E" w14:textId="6CB19AEC" w:rsidR="00542FB6" w:rsidRPr="008D5F07" w:rsidRDefault="00542FB6" w:rsidP="000E2F78">
      <w:pPr>
        <w:rPr>
          <w:color w:val="FF0000"/>
          <w:sz w:val="24"/>
          <w:szCs w:val="24"/>
        </w:rPr>
      </w:pPr>
      <w:r w:rsidRPr="00542FB6">
        <w:rPr>
          <w:sz w:val="24"/>
          <w:szCs w:val="24"/>
        </w:rPr>
        <w:t xml:space="preserve">If you have any </w:t>
      </w:r>
      <w:r w:rsidR="00A733AC" w:rsidRPr="00542FB6">
        <w:rPr>
          <w:sz w:val="24"/>
          <w:szCs w:val="24"/>
        </w:rPr>
        <w:t>questions,</w:t>
      </w:r>
      <w:r w:rsidRPr="00542FB6">
        <w:rPr>
          <w:sz w:val="24"/>
          <w:szCs w:val="24"/>
        </w:rPr>
        <w:t xml:space="preserve"> please contact Cathy at </w:t>
      </w:r>
      <w:hyperlink r:id="rId10" w:history="1">
        <w:r w:rsidRPr="00542FB6">
          <w:rPr>
            <w:rStyle w:val="Hyperlink"/>
            <w:sz w:val="24"/>
            <w:szCs w:val="24"/>
          </w:rPr>
          <w:t>cathy@caiheartland.com</w:t>
        </w:r>
      </w:hyperlink>
      <w:r w:rsidRPr="00542FB6">
        <w:rPr>
          <w:sz w:val="24"/>
          <w:szCs w:val="24"/>
        </w:rPr>
        <w:t xml:space="preserve"> or 314-423-8859</w:t>
      </w:r>
      <w:r w:rsidR="008D5F07" w:rsidRPr="008D5F07">
        <w:rPr>
          <w:color w:val="FF0000"/>
          <w:sz w:val="24"/>
          <w:szCs w:val="24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8940"/>
      </w:tblGrid>
      <w:tr w:rsidR="00542FB6" w:rsidRPr="00542FB6" w14:paraId="05CF1146" w14:textId="77777777" w:rsidTr="00542FB6">
        <w:tc>
          <w:tcPr>
            <w:tcW w:w="420" w:type="dxa"/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14:paraId="081B6643" w14:textId="77777777" w:rsidR="00542FB6" w:rsidRPr="00542FB6" w:rsidRDefault="00542FB6" w:rsidP="0054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ED5DC" w14:textId="77777777" w:rsidR="00542FB6" w:rsidRPr="00542FB6" w:rsidRDefault="00542FB6" w:rsidP="00542F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</w:tc>
      </w:tr>
    </w:tbl>
    <w:p w14:paraId="73D64E51" w14:textId="77777777" w:rsidR="000E2F78" w:rsidRPr="000E2F78" w:rsidRDefault="000E2F78" w:rsidP="00542FB6"/>
    <w:sectPr w:rsidR="000E2F78" w:rsidRPr="000E2F78" w:rsidSect="00DA442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EDBE" w14:textId="77777777" w:rsidR="00DB6B20" w:rsidRDefault="00DB6B20" w:rsidP="00042E7E">
      <w:pPr>
        <w:spacing w:after="0" w:line="240" w:lineRule="auto"/>
      </w:pPr>
      <w:r>
        <w:separator/>
      </w:r>
    </w:p>
  </w:endnote>
  <w:endnote w:type="continuationSeparator" w:id="0">
    <w:p w14:paraId="2015C683" w14:textId="77777777" w:rsidR="00DB6B20" w:rsidRDefault="00DB6B20" w:rsidP="0004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BC15" w14:textId="77777777" w:rsidR="00DB6B20" w:rsidRDefault="00DB6B20" w:rsidP="00042E7E">
      <w:pPr>
        <w:spacing w:after="0" w:line="240" w:lineRule="auto"/>
      </w:pPr>
      <w:r>
        <w:separator/>
      </w:r>
    </w:p>
  </w:footnote>
  <w:footnote w:type="continuationSeparator" w:id="0">
    <w:p w14:paraId="7D73FDD6" w14:textId="77777777" w:rsidR="00DB6B20" w:rsidRDefault="00DB6B20" w:rsidP="00042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420689">
    <w:abstractNumId w:val="0"/>
  </w:num>
  <w:num w:numId="2" w16cid:durableId="817653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09"/>
    <w:rsid w:val="00011D2F"/>
    <w:rsid w:val="00042E7E"/>
    <w:rsid w:val="00047F9E"/>
    <w:rsid w:val="000E2F78"/>
    <w:rsid w:val="001D291B"/>
    <w:rsid w:val="0023284F"/>
    <w:rsid w:val="002A6FC6"/>
    <w:rsid w:val="00314BFE"/>
    <w:rsid w:val="00347559"/>
    <w:rsid w:val="00542FB6"/>
    <w:rsid w:val="005C04F6"/>
    <w:rsid w:val="006C66F0"/>
    <w:rsid w:val="006E26FE"/>
    <w:rsid w:val="006E4AED"/>
    <w:rsid w:val="0078730E"/>
    <w:rsid w:val="00797E83"/>
    <w:rsid w:val="007A104C"/>
    <w:rsid w:val="007B6F4C"/>
    <w:rsid w:val="007E1115"/>
    <w:rsid w:val="008D5F07"/>
    <w:rsid w:val="00965B82"/>
    <w:rsid w:val="0097675B"/>
    <w:rsid w:val="00A00918"/>
    <w:rsid w:val="00A733AC"/>
    <w:rsid w:val="00AC23E0"/>
    <w:rsid w:val="00DA351D"/>
    <w:rsid w:val="00DA4423"/>
    <w:rsid w:val="00DA6509"/>
    <w:rsid w:val="00DB6B20"/>
    <w:rsid w:val="00E91121"/>
    <w:rsid w:val="00F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71890CCF"/>
  <w15:docId w15:val="{DDC4465E-E23A-45FD-8FEB-DCD1ABB7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423"/>
  </w:style>
  <w:style w:type="paragraph" w:styleId="Heading1">
    <w:name w:val="heading 1"/>
    <w:basedOn w:val="Normal"/>
    <w:next w:val="Normal"/>
    <w:link w:val="Heading1Char"/>
    <w:uiPriority w:val="9"/>
    <w:qFormat/>
    <w:rsid w:val="00DA442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442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423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44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4423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4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442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44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DA4423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442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DA4423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A4423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4423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423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423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442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442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4423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442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442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A4423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423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423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DA4423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DA4423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423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DA44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A4423"/>
  </w:style>
  <w:style w:type="paragraph" w:styleId="Quote">
    <w:name w:val="Quote"/>
    <w:basedOn w:val="Normal"/>
    <w:next w:val="Normal"/>
    <w:link w:val="QuoteChar"/>
    <w:uiPriority w:val="29"/>
    <w:qFormat/>
    <w:rsid w:val="00DA4423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DA442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DA442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423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4423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A4423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DA4423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DA44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4423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DA4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E7E"/>
  </w:style>
  <w:style w:type="paragraph" w:styleId="Footer">
    <w:name w:val="footer"/>
    <w:basedOn w:val="Normal"/>
    <w:link w:val="FooterChar"/>
    <w:uiPriority w:val="99"/>
    <w:unhideWhenUsed/>
    <w:rsid w:val="00042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E7E"/>
  </w:style>
  <w:style w:type="paragraph" w:styleId="BalloonText">
    <w:name w:val="Balloon Text"/>
    <w:basedOn w:val="Normal"/>
    <w:link w:val="BalloonTextChar"/>
    <w:uiPriority w:val="99"/>
    <w:semiHidden/>
    <w:unhideWhenUsed/>
    <w:rsid w:val="002A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athy@caiheartland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B8EF5-2019-4795-97B6-B83354F1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Roth-Johnson</dc:creator>
  <cp:lastModifiedBy>Cathy Roth-Johnson</cp:lastModifiedBy>
  <cp:revision>2</cp:revision>
  <dcterms:created xsi:type="dcterms:W3CDTF">2023-09-14T19:48:00Z</dcterms:created>
  <dcterms:modified xsi:type="dcterms:W3CDTF">2023-09-14T19:48:00Z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