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042A" w14:textId="77777777" w:rsidR="00011D2F" w:rsidRDefault="00DA6509" w:rsidP="00DA6509">
      <w:pPr>
        <w:pStyle w:val="Title"/>
        <w:jc w:val="center"/>
      </w:pPr>
      <w:r>
        <w:rPr>
          <w:noProof/>
          <w:lang w:eastAsia="en-US"/>
        </w:rPr>
        <w:drawing>
          <wp:inline distT="0" distB="0" distL="0" distR="0" wp14:anchorId="6CCA0958" wp14:editId="1DD55CE6">
            <wp:extent cx="3136392" cy="1648968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LAND_ST.LOU_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756F" w14:textId="77777777" w:rsidR="00DA6509" w:rsidRDefault="00DA6509" w:rsidP="00DA6509">
      <w:pPr>
        <w:jc w:val="center"/>
        <w:rPr>
          <w:b/>
          <w:sz w:val="32"/>
          <w:szCs w:val="32"/>
        </w:rPr>
      </w:pPr>
      <w:r w:rsidRPr="000E2F78">
        <w:rPr>
          <w:b/>
          <w:sz w:val="32"/>
          <w:szCs w:val="32"/>
        </w:rPr>
        <w:t>C</w:t>
      </w:r>
      <w:r w:rsidR="001503BC">
        <w:rPr>
          <w:b/>
          <w:sz w:val="32"/>
          <w:szCs w:val="32"/>
        </w:rPr>
        <w:t xml:space="preserve">ommunity Manager of the Year </w:t>
      </w:r>
    </w:p>
    <w:p w14:paraId="3752E350" w14:textId="77777777" w:rsidR="001503BC" w:rsidRPr="001E148A" w:rsidRDefault="001503BC" w:rsidP="001503BC">
      <w:pPr>
        <w:jc w:val="center"/>
        <w:rPr>
          <w:b/>
          <w:sz w:val="28"/>
        </w:rPr>
      </w:pPr>
      <w:r w:rsidRPr="001E148A">
        <w:rPr>
          <w:b/>
          <w:sz w:val="28"/>
        </w:rPr>
        <w:t>Rec</w:t>
      </w:r>
      <w:r>
        <w:rPr>
          <w:b/>
          <w:sz w:val="28"/>
        </w:rPr>
        <w:t>ognition Criteria for Nominees</w:t>
      </w:r>
    </w:p>
    <w:p w14:paraId="01E7528D" w14:textId="77777777" w:rsidR="001503BC" w:rsidRPr="001E148A" w:rsidRDefault="001503BC" w:rsidP="001503BC">
      <w:pPr>
        <w:jc w:val="center"/>
        <w:rPr>
          <w:sz w:val="28"/>
        </w:rPr>
      </w:pPr>
    </w:p>
    <w:p w14:paraId="2256A093" w14:textId="692B7A6B" w:rsidR="001503BC" w:rsidRPr="001E148A" w:rsidRDefault="001503BC" w:rsidP="001503BC">
      <w:pPr>
        <w:ind w:left="720" w:hanging="720"/>
        <w:rPr>
          <w:sz w:val="28"/>
        </w:rPr>
      </w:pPr>
      <w:r w:rsidRPr="001E148A">
        <w:rPr>
          <w:sz w:val="28"/>
        </w:rPr>
        <w:t xml:space="preserve">1.  </w:t>
      </w:r>
      <w:r w:rsidRPr="001E148A">
        <w:rPr>
          <w:sz w:val="28"/>
        </w:rPr>
        <w:tab/>
        <w:t>Nominee must be a member of CAI</w:t>
      </w:r>
      <w:r>
        <w:rPr>
          <w:sz w:val="28"/>
        </w:rPr>
        <w:t xml:space="preserve"> and the Heartland </w:t>
      </w:r>
      <w:r w:rsidR="0026160F" w:rsidRPr="001E148A">
        <w:rPr>
          <w:sz w:val="28"/>
        </w:rPr>
        <w:t>Chapter,</w:t>
      </w:r>
      <w:r w:rsidRPr="001E148A">
        <w:rPr>
          <w:sz w:val="28"/>
        </w:rPr>
        <w:t xml:space="preserve"> or their business or</w:t>
      </w:r>
      <w:r>
        <w:rPr>
          <w:sz w:val="28"/>
        </w:rPr>
        <w:t xml:space="preserve"> organization must be a member.</w:t>
      </w:r>
    </w:p>
    <w:p w14:paraId="705AE777" w14:textId="6505CCA8" w:rsidR="001503BC" w:rsidRPr="001E148A" w:rsidRDefault="001503BC" w:rsidP="001503BC">
      <w:pPr>
        <w:ind w:left="720" w:hanging="720"/>
        <w:rPr>
          <w:sz w:val="28"/>
        </w:rPr>
      </w:pPr>
      <w:r w:rsidRPr="001E148A">
        <w:rPr>
          <w:sz w:val="28"/>
        </w:rPr>
        <w:t>2.</w:t>
      </w:r>
      <w:r w:rsidRPr="001E148A">
        <w:rPr>
          <w:sz w:val="28"/>
        </w:rPr>
        <w:tab/>
        <w:t xml:space="preserve">Nominee must be in good standing with CAI and the Chapter.  This is defined as having no outstanding debts due to the chapter </w:t>
      </w:r>
      <w:r w:rsidR="00A727F8" w:rsidRPr="001E148A">
        <w:rPr>
          <w:sz w:val="28"/>
        </w:rPr>
        <w:t>being greater</w:t>
      </w:r>
      <w:r w:rsidRPr="001E148A">
        <w:rPr>
          <w:sz w:val="28"/>
        </w:rPr>
        <w:t xml:space="preserve"> than 60 days in arrears, nor being in current violation of the operating bylaws of</w:t>
      </w:r>
      <w:r>
        <w:rPr>
          <w:sz w:val="28"/>
        </w:rPr>
        <w:t xml:space="preserve"> either CAI </w:t>
      </w:r>
      <w:r w:rsidR="00A727F8">
        <w:rPr>
          <w:sz w:val="28"/>
        </w:rPr>
        <w:t xml:space="preserve">HQ </w:t>
      </w:r>
      <w:r>
        <w:rPr>
          <w:sz w:val="28"/>
        </w:rPr>
        <w:t>or the Chapter.</w:t>
      </w:r>
    </w:p>
    <w:p w14:paraId="6A6EBCAF" w14:textId="2727AC04" w:rsidR="001503BC" w:rsidRPr="004F68A4" w:rsidRDefault="001503BC" w:rsidP="001503BC">
      <w:pPr>
        <w:ind w:left="720" w:hanging="720"/>
        <w:rPr>
          <w:sz w:val="28"/>
        </w:rPr>
      </w:pPr>
      <w:r w:rsidRPr="001E148A">
        <w:rPr>
          <w:sz w:val="28"/>
        </w:rPr>
        <w:t xml:space="preserve">3.  </w:t>
      </w:r>
      <w:r w:rsidRPr="001E148A">
        <w:rPr>
          <w:sz w:val="28"/>
        </w:rPr>
        <w:tab/>
        <w:t xml:space="preserve">Applications must be received </w:t>
      </w:r>
      <w:r w:rsidR="009766BE">
        <w:rPr>
          <w:b/>
          <w:sz w:val="28"/>
        </w:rPr>
        <w:t xml:space="preserve">by November </w:t>
      </w:r>
      <w:r w:rsidR="0002690D">
        <w:rPr>
          <w:b/>
          <w:sz w:val="28"/>
        </w:rPr>
        <w:t>2</w:t>
      </w:r>
      <w:r w:rsidR="00A727F8">
        <w:rPr>
          <w:b/>
          <w:sz w:val="28"/>
        </w:rPr>
        <w:t>0</w:t>
      </w:r>
      <w:r w:rsidR="0026160F">
        <w:rPr>
          <w:b/>
          <w:sz w:val="28"/>
        </w:rPr>
        <w:t>, 202</w:t>
      </w:r>
      <w:r w:rsidR="00A727F8">
        <w:rPr>
          <w:b/>
          <w:sz w:val="28"/>
        </w:rPr>
        <w:t>3</w:t>
      </w:r>
      <w:r w:rsidR="0026160F">
        <w:rPr>
          <w:b/>
          <w:sz w:val="28"/>
        </w:rPr>
        <w:t>.</w:t>
      </w:r>
    </w:p>
    <w:p w14:paraId="35497A8A" w14:textId="77777777" w:rsidR="001503BC" w:rsidRPr="001E148A" w:rsidRDefault="001503BC" w:rsidP="001503BC">
      <w:pPr>
        <w:rPr>
          <w:sz w:val="28"/>
        </w:rPr>
      </w:pPr>
    </w:p>
    <w:p w14:paraId="5EEEC85D" w14:textId="77777777" w:rsidR="001503BC" w:rsidRPr="001E148A" w:rsidRDefault="001503BC" w:rsidP="001503BC">
      <w:pPr>
        <w:ind w:left="720" w:hanging="720"/>
        <w:rPr>
          <w:sz w:val="28"/>
        </w:rPr>
      </w:pPr>
      <w:r w:rsidRPr="001E148A">
        <w:rPr>
          <w:sz w:val="28"/>
        </w:rPr>
        <w:t>4.</w:t>
      </w:r>
      <w:r w:rsidRPr="001E148A">
        <w:rPr>
          <w:sz w:val="28"/>
        </w:rPr>
        <w:tab/>
      </w:r>
      <w:r>
        <w:rPr>
          <w:sz w:val="28"/>
        </w:rPr>
        <w:t>Current members of the Chapter Board of Directors are not eligible for this recognition.</w:t>
      </w:r>
    </w:p>
    <w:p w14:paraId="09897586" w14:textId="77777777" w:rsidR="001503BC" w:rsidRPr="001E148A" w:rsidRDefault="001503BC" w:rsidP="001503BC">
      <w:pPr>
        <w:rPr>
          <w:sz w:val="28"/>
        </w:rPr>
      </w:pPr>
    </w:p>
    <w:p w14:paraId="796E5212" w14:textId="77777777" w:rsidR="001503BC" w:rsidRPr="001E148A" w:rsidRDefault="001503BC" w:rsidP="001503BC">
      <w:pPr>
        <w:rPr>
          <w:sz w:val="28"/>
        </w:rPr>
      </w:pPr>
    </w:p>
    <w:p w14:paraId="184F65D1" w14:textId="77777777" w:rsidR="001503BC" w:rsidRPr="001E148A" w:rsidRDefault="001503BC" w:rsidP="001503BC">
      <w:pPr>
        <w:rPr>
          <w:sz w:val="28"/>
        </w:rPr>
      </w:pPr>
    </w:p>
    <w:p w14:paraId="3901BE58" w14:textId="77777777" w:rsidR="007B6F4C" w:rsidRPr="00047F9E" w:rsidRDefault="007B6F4C">
      <w:pPr>
        <w:rPr>
          <w:rFonts w:ascii="Droid Sans" w:hAnsi="Droid Sans"/>
          <w:color w:val="FF0000"/>
          <w:sz w:val="20"/>
          <w:szCs w:val="20"/>
          <w:shd w:val="clear" w:color="auto" w:fill="FFFFFF"/>
        </w:rPr>
      </w:pPr>
    </w:p>
    <w:p w14:paraId="12F01162" w14:textId="77777777" w:rsidR="00047F9E" w:rsidRDefault="00047F9E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14:paraId="1ED7A728" w14:textId="77777777" w:rsidR="00DA6509" w:rsidRPr="000E2F78" w:rsidRDefault="00DA6509" w:rsidP="00DA6509">
      <w:pPr>
        <w:jc w:val="both"/>
        <w:rPr>
          <w:b/>
          <w:sz w:val="24"/>
          <w:szCs w:val="24"/>
        </w:rPr>
      </w:pPr>
      <w:r w:rsidRPr="000E2F78">
        <w:rPr>
          <w:b/>
          <w:sz w:val="24"/>
          <w:szCs w:val="24"/>
        </w:rPr>
        <w:lastRenderedPageBreak/>
        <w:t>FIRST and LAST NAME</w:t>
      </w:r>
      <w:r w:rsidR="00047F9E">
        <w:rPr>
          <w:b/>
          <w:sz w:val="24"/>
          <w:szCs w:val="24"/>
        </w:rPr>
        <w:t xml:space="preserve"> </w:t>
      </w:r>
      <w:r w:rsidR="00047F9E" w:rsidRPr="0078730E">
        <w:rPr>
          <w:b/>
          <w:sz w:val="24"/>
          <w:szCs w:val="24"/>
        </w:rPr>
        <w:t>OF CONTACT PERSON</w:t>
      </w:r>
    </w:p>
    <w:p w14:paraId="5234791B" w14:textId="77777777" w:rsidR="000E2F78" w:rsidRDefault="00AC23E0" w:rsidP="000E2F78"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994A3" wp14:editId="10A7E3B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48325" cy="2857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rgbClr val="9E5E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39A80" id="Rectangle 6" o:spid="_x0000_s1026" style="position:absolute;margin-left:0;margin-top:.75pt;width:444.75pt;height:22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" fillcolor="window" strokecolor="#9e5e9b" strokeweight="1.5pt">
                <v:stroke endcap="round"/>
                <v:path arrowok="t"/>
                <w10:wrap anchorx="margin"/>
              </v:rect>
            </w:pict>
          </mc:Fallback>
        </mc:AlternateContent>
      </w:r>
    </w:p>
    <w:p w14:paraId="4216D6E7" w14:textId="77777777" w:rsidR="000E2F78" w:rsidRPr="000E2F78" w:rsidRDefault="000E2F78" w:rsidP="000E2F78"/>
    <w:p w14:paraId="013F2A72" w14:textId="77777777" w:rsidR="00DA6509" w:rsidRPr="000E2F78" w:rsidRDefault="00AC23E0" w:rsidP="000E2F78">
      <w:pPr>
        <w:rPr>
          <w:b/>
          <w:sz w:val="24"/>
          <w:szCs w:val="24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7CDA8" wp14:editId="58F96844">
                <wp:simplePos x="0" y="0"/>
                <wp:positionH relativeFrom="margin">
                  <wp:posOffset>9525</wp:posOffset>
                </wp:positionH>
                <wp:positionV relativeFrom="paragraph">
                  <wp:posOffset>316230</wp:posOffset>
                </wp:positionV>
                <wp:extent cx="5629275" cy="2857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rgbClr val="9E5E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A671F" id="Rectangle 7" o:spid="_x0000_s1026" style="position:absolute;margin-left:.75pt;margin-top:24.9pt;width:44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" fillcolor="window" strokecolor="#9e5e9b" strokeweight="1.5pt">
                <v:stroke endcap="round"/>
                <v:path arrowok="t"/>
                <w10:wrap anchorx="margin"/>
              </v:rect>
            </w:pict>
          </mc:Fallback>
        </mc:AlternateContent>
      </w:r>
      <w:r w:rsidR="000E2F78" w:rsidRPr="000E2F78">
        <w:rPr>
          <w:b/>
          <w:sz w:val="24"/>
          <w:szCs w:val="24"/>
        </w:rPr>
        <w:t>Day Time Phone Number</w:t>
      </w:r>
    </w:p>
    <w:p w14:paraId="6F4C18AD" w14:textId="77777777" w:rsidR="000E2F78" w:rsidRDefault="000E2F78" w:rsidP="000E2F78"/>
    <w:p w14:paraId="555B86B4" w14:textId="77777777" w:rsidR="000E2F78" w:rsidRDefault="000E2F78" w:rsidP="000E2F78"/>
    <w:p w14:paraId="334B9550" w14:textId="77777777" w:rsidR="000E2F78" w:rsidRPr="000E2F78" w:rsidRDefault="00AC23E0" w:rsidP="000E2F78">
      <w:pPr>
        <w:rPr>
          <w:b/>
          <w:sz w:val="24"/>
          <w:szCs w:val="24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1E86B" wp14:editId="76DE4A67">
                <wp:simplePos x="0" y="0"/>
                <wp:positionH relativeFrom="margin">
                  <wp:posOffset>0</wp:posOffset>
                </wp:positionH>
                <wp:positionV relativeFrom="paragraph">
                  <wp:posOffset>334645</wp:posOffset>
                </wp:positionV>
                <wp:extent cx="5629275" cy="2857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rgbClr val="9E5E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9D518" id="Rectangle 8" o:spid="_x0000_s1026" style="position:absolute;margin-left:0;margin-top:26.35pt;width:443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" fillcolor="window" strokecolor="#9e5e9b" strokeweight="1.5pt">
                <v:stroke endcap="round"/>
                <v:path arrowok="t"/>
                <w10:wrap anchorx="margin"/>
              </v:rect>
            </w:pict>
          </mc:Fallback>
        </mc:AlternateContent>
      </w:r>
      <w:r w:rsidR="000E2F78" w:rsidRPr="000E2F78">
        <w:rPr>
          <w:b/>
          <w:sz w:val="24"/>
          <w:szCs w:val="24"/>
        </w:rPr>
        <w:t>Email Address</w:t>
      </w:r>
    </w:p>
    <w:p w14:paraId="75ABE371" w14:textId="77777777" w:rsidR="000E2F78" w:rsidRDefault="000E2F78" w:rsidP="000E2F78"/>
    <w:p w14:paraId="5E416DE5" w14:textId="77777777" w:rsidR="000E2F78" w:rsidRDefault="000E2F78" w:rsidP="000E2F78"/>
    <w:p w14:paraId="0F21D02C" w14:textId="77777777" w:rsidR="000E2F78" w:rsidRPr="000E2F78" w:rsidRDefault="001503BC" w:rsidP="000E2F7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Community Manager Contact Information</w:t>
      </w:r>
    </w:p>
    <w:p w14:paraId="1F3BE3A1" w14:textId="77777777" w:rsidR="000E2F78" w:rsidRPr="000E2F78" w:rsidRDefault="000E2F78" w:rsidP="000E2F78">
      <w:pPr>
        <w:rPr>
          <w:sz w:val="24"/>
          <w:szCs w:val="24"/>
        </w:rPr>
      </w:pPr>
    </w:p>
    <w:p w14:paraId="57986171" w14:textId="77777777" w:rsidR="000E2F78" w:rsidRPr="000E2F78" w:rsidRDefault="00AC23E0" w:rsidP="000E2F78">
      <w:pPr>
        <w:rPr>
          <w:b/>
          <w:sz w:val="24"/>
          <w:szCs w:val="24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9433C" wp14:editId="51F52B57">
                <wp:simplePos x="0" y="0"/>
                <wp:positionH relativeFrom="margin">
                  <wp:posOffset>0</wp:posOffset>
                </wp:positionH>
                <wp:positionV relativeFrom="paragraph">
                  <wp:posOffset>335280</wp:posOffset>
                </wp:positionV>
                <wp:extent cx="5591175" cy="2857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rgbClr val="9E5E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845E0" id="Rectangle 5" o:spid="_x0000_s1026" style="position:absolute;margin-left:0;margin-top:26.4pt;width:440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" fillcolor="window" strokecolor="#9e5e9b" strokeweight="1.5pt">
                <v:stroke endcap="round"/>
                <v:path arrowok="t"/>
                <w10:wrap anchorx="margin"/>
              </v:rect>
            </w:pict>
          </mc:Fallback>
        </mc:AlternateContent>
      </w:r>
      <w:r w:rsidR="001503BC">
        <w:rPr>
          <w:b/>
          <w:sz w:val="24"/>
          <w:szCs w:val="24"/>
        </w:rPr>
        <w:t>Community Manager’s First and Last Name</w:t>
      </w:r>
    </w:p>
    <w:p w14:paraId="0BDF109C" w14:textId="77777777" w:rsidR="000E2F78" w:rsidRDefault="000E2F78" w:rsidP="000E2F78">
      <w:pPr>
        <w:rPr>
          <w:b/>
        </w:rPr>
      </w:pPr>
    </w:p>
    <w:p w14:paraId="078CDB03" w14:textId="77777777" w:rsidR="000E2F78" w:rsidRDefault="000E2F78" w:rsidP="000E2F78"/>
    <w:p w14:paraId="41BAA741" w14:textId="77777777" w:rsidR="000E2F78" w:rsidRPr="000E2F78" w:rsidRDefault="001503BC" w:rsidP="000E2F78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Management Company/Association they manage</w:t>
      </w:r>
    </w:p>
    <w:p w14:paraId="30AF460D" w14:textId="77777777" w:rsidR="000E2F78" w:rsidRDefault="00AC23E0" w:rsidP="000E2F78"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8C7A94" wp14:editId="39474EAA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5581650" cy="2857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solidFill>
                            <a:srgbClr val="9E5E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6CE9A" id="Rectangle 9" o:spid="_x0000_s1026" style="position:absolute;margin-left:0;margin-top:.75pt;width:439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" fillcolor="window" strokecolor="#9e5e9b" strokeweight="1.5pt">
                <v:stroke endcap="round"/>
                <v:path arrowok="t"/>
                <w10:wrap anchorx="margin"/>
              </v:rect>
            </w:pict>
          </mc:Fallback>
        </mc:AlternateContent>
      </w:r>
      <w:r w:rsidR="000E2F78">
        <w:t>Community Location</w:t>
      </w:r>
    </w:p>
    <w:p w14:paraId="4F1F279B" w14:textId="77777777" w:rsidR="000E2F78" w:rsidRPr="000E2F78" w:rsidRDefault="000E2F78" w:rsidP="001503BC">
      <w:pPr>
        <w:tabs>
          <w:tab w:val="left" w:pos="5325"/>
        </w:tabs>
        <w:rPr>
          <w:b/>
        </w:rPr>
      </w:pPr>
    </w:p>
    <w:p w14:paraId="793F38B3" w14:textId="77777777" w:rsidR="00542FB6" w:rsidRDefault="00542FB6" w:rsidP="000E2F78"/>
    <w:p w14:paraId="096F319A" w14:textId="5EF223D7" w:rsidR="00542FB6" w:rsidRPr="00542FB6" w:rsidRDefault="00542FB6" w:rsidP="000E2F78">
      <w:pPr>
        <w:rPr>
          <w:sz w:val="24"/>
          <w:szCs w:val="24"/>
        </w:rPr>
      </w:pPr>
      <w:r w:rsidRPr="00542FB6">
        <w:rPr>
          <w:sz w:val="24"/>
          <w:szCs w:val="24"/>
        </w:rPr>
        <w:t xml:space="preserve">Please include a </w:t>
      </w:r>
      <w:r w:rsidR="0026160F" w:rsidRPr="00542FB6">
        <w:rPr>
          <w:sz w:val="24"/>
          <w:szCs w:val="24"/>
        </w:rPr>
        <w:t>200–300-word</w:t>
      </w:r>
      <w:r w:rsidR="001503BC">
        <w:rPr>
          <w:sz w:val="24"/>
          <w:szCs w:val="24"/>
        </w:rPr>
        <w:t xml:space="preserve"> essay on why your community manager</w:t>
      </w:r>
      <w:r w:rsidRPr="00542FB6">
        <w:rPr>
          <w:sz w:val="24"/>
          <w:szCs w:val="24"/>
        </w:rPr>
        <w:t xml:space="preserve"> deserves this </w:t>
      </w:r>
      <w:r w:rsidR="001503BC">
        <w:rPr>
          <w:sz w:val="24"/>
          <w:szCs w:val="24"/>
        </w:rPr>
        <w:t>award.</w:t>
      </w:r>
    </w:p>
    <w:p w14:paraId="09CE9D1E" w14:textId="4E068F75" w:rsidR="0023284F" w:rsidRDefault="009E1C55" w:rsidP="000E2F78">
      <w:pPr>
        <w:rPr>
          <w:sz w:val="24"/>
          <w:szCs w:val="24"/>
        </w:rPr>
      </w:pPr>
      <w:r>
        <w:rPr>
          <w:sz w:val="24"/>
          <w:szCs w:val="24"/>
        </w:rPr>
        <w:t xml:space="preserve">Applications are due by </w:t>
      </w:r>
      <w:r w:rsidR="00542FB6" w:rsidRPr="00542FB6">
        <w:rPr>
          <w:b/>
          <w:sz w:val="24"/>
          <w:szCs w:val="24"/>
        </w:rPr>
        <w:t>November</w:t>
      </w:r>
      <w:r w:rsidR="009766BE">
        <w:rPr>
          <w:b/>
          <w:sz w:val="24"/>
          <w:szCs w:val="24"/>
        </w:rPr>
        <w:t xml:space="preserve"> </w:t>
      </w:r>
      <w:r w:rsidR="0002690D">
        <w:rPr>
          <w:b/>
          <w:sz w:val="24"/>
          <w:szCs w:val="24"/>
        </w:rPr>
        <w:t>2</w:t>
      </w:r>
      <w:r w:rsidR="00A727F8">
        <w:rPr>
          <w:b/>
          <w:sz w:val="24"/>
          <w:szCs w:val="24"/>
        </w:rPr>
        <w:t>0</w:t>
      </w:r>
      <w:r w:rsidR="009766BE">
        <w:rPr>
          <w:b/>
          <w:sz w:val="24"/>
          <w:szCs w:val="24"/>
        </w:rPr>
        <w:t>, 20</w:t>
      </w:r>
      <w:r w:rsidR="008E760E">
        <w:rPr>
          <w:b/>
          <w:sz w:val="24"/>
          <w:szCs w:val="24"/>
        </w:rPr>
        <w:t>2</w:t>
      </w:r>
      <w:r w:rsidR="00A727F8">
        <w:rPr>
          <w:b/>
          <w:sz w:val="24"/>
          <w:szCs w:val="24"/>
        </w:rPr>
        <w:t>3</w:t>
      </w:r>
      <w:r w:rsidR="009766BE">
        <w:rPr>
          <w:b/>
          <w:sz w:val="24"/>
          <w:szCs w:val="24"/>
        </w:rPr>
        <w:t>.</w:t>
      </w:r>
      <w:r w:rsidR="00542FB6" w:rsidRPr="00542FB6">
        <w:rPr>
          <w:sz w:val="24"/>
          <w:szCs w:val="24"/>
        </w:rPr>
        <w:t xml:space="preserve"> Winners will be recognized at our Annual Meeting/Holida</w:t>
      </w:r>
      <w:r w:rsidR="00090973">
        <w:rPr>
          <w:sz w:val="24"/>
          <w:szCs w:val="24"/>
        </w:rPr>
        <w:t>y Part</w:t>
      </w:r>
      <w:r w:rsidR="009766BE">
        <w:rPr>
          <w:sz w:val="24"/>
          <w:szCs w:val="24"/>
        </w:rPr>
        <w:t>y</w:t>
      </w:r>
      <w:r w:rsidR="008E760E">
        <w:rPr>
          <w:sz w:val="24"/>
          <w:szCs w:val="24"/>
        </w:rPr>
        <w:t>.</w:t>
      </w:r>
    </w:p>
    <w:p w14:paraId="566E35E7" w14:textId="77777777" w:rsidR="0023284F" w:rsidRDefault="0023284F" w:rsidP="000E2F78">
      <w:pPr>
        <w:rPr>
          <w:sz w:val="24"/>
          <w:szCs w:val="24"/>
        </w:rPr>
      </w:pPr>
    </w:p>
    <w:p w14:paraId="5D16CCFC" w14:textId="4573B00B" w:rsidR="00542FB6" w:rsidRPr="008D5F07" w:rsidRDefault="00542FB6" w:rsidP="000E2F78">
      <w:pPr>
        <w:rPr>
          <w:color w:val="FF0000"/>
          <w:sz w:val="24"/>
          <w:szCs w:val="24"/>
        </w:rPr>
      </w:pPr>
      <w:r w:rsidRPr="00542FB6">
        <w:rPr>
          <w:sz w:val="24"/>
          <w:szCs w:val="24"/>
        </w:rPr>
        <w:t xml:space="preserve">If you have any </w:t>
      </w:r>
      <w:r w:rsidR="0026160F" w:rsidRPr="00542FB6">
        <w:rPr>
          <w:sz w:val="24"/>
          <w:szCs w:val="24"/>
        </w:rPr>
        <w:t>questions,</w:t>
      </w:r>
      <w:r w:rsidRPr="00542FB6">
        <w:rPr>
          <w:sz w:val="24"/>
          <w:szCs w:val="24"/>
        </w:rPr>
        <w:t xml:space="preserve"> please contact Cathy at </w:t>
      </w:r>
      <w:hyperlink r:id="rId10" w:history="1">
        <w:r w:rsidRPr="00542FB6">
          <w:rPr>
            <w:rStyle w:val="Hyperlink"/>
            <w:sz w:val="24"/>
            <w:szCs w:val="24"/>
          </w:rPr>
          <w:t>cathy@caiheartland.com</w:t>
        </w:r>
      </w:hyperlink>
      <w:r w:rsidRPr="00542FB6">
        <w:rPr>
          <w:sz w:val="24"/>
          <w:szCs w:val="24"/>
        </w:rPr>
        <w:t xml:space="preserve"> or 314-423-8859</w:t>
      </w:r>
      <w:r w:rsidR="008D5F07" w:rsidRPr="008D5F07">
        <w:rPr>
          <w:color w:val="FF0000"/>
          <w:sz w:val="24"/>
          <w:szCs w:val="24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940"/>
      </w:tblGrid>
      <w:tr w:rsidR="00542FB6" w:rsidRPr="00542FB6" w14:paraId="4258FE23" w14:textId="77777777" w:rsidTr="00542FB6">
        <w:tc>
          <w:tcPr>
            <w:tcW w:w="420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4EC2D93B" w14:textId="77777777" w:rsidR="00542FB6" w:rsidRPr="00542FB6" w:rsidRDefault="00542FB6" w:rsidP="0054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485AD" w14:textId="77777777" w:rsidR="00542FB6" w:rsidRPr="00542FB6" w:rsidRDefault="00542FB6" w:rsidP="00542F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US"/>
              </w:rPr>
            </w:pPr>
          </w:p>
        </w:tc>
      </w:tr>
    </w:tbl>
    <w:p w14:paraId="6B1A58B5" w14:textId="77777777" w:rsidR="000E2F78" w:rsidRPr="000E2F78" w:rsidRDefault="000E2F78" w:rsidP="00542FB6"/>
    <w:sectPr w:rsidR="000E2F78" w:rsidRPr="000E2F78" w:rsidSect="00DA442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DEFF" w14:textId="77777777" w:rsidR="00DB6B20" w:rsidRDefault="00DB6B20" w:rsidP="00042E7E">
      <w:pPr>
        <w:spacing w:after="0" w:line="240" w:lineRule="auto"/>
      </w:pPr>
      <w:r>
        <w:separator/>
      </w:r>
    </w:p>
  </w:endnote>
  <w:endnote w:type="continuationSeparator" w:id="0">
    <w:p w14:paraId="5B344ECF" w14:textId="77777777" w:rsidR="00DB6B20" w:rsidRDefault="00DB6B20" w:rsidP="0004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B3DC" w14:textId="77777777" w:rsidR="00DB6B20" w:rsidRDefault="00DB6B20" w:rsidP="00042E7E">
      <w:pPr>
        <w:spacing w:after="0" w:line="240" w:lineRule="auto"/>
      </w:pPr>
      <w:r>
        <w:separator/>
      </w:r>
    </w:p>
  </w:footnote>
  <w:footnote w:type="continuationSeparator" w:id="0">
    <w:p w14:paraId="6FCE5619" w14:textId="77777777" w:rsidR="00DB6B20" w:rsidRDefault="00DB6B20" w:rsidP="00042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740832">
    <w:abstractNumId w:val="0"/>
  </w:num>
  <w:num w:numId="2" w16cid:durableId="1762876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09"/>
    <w:rsid w:val="00011D2F"/>
    <w:rsid w:val="0002690D"/>
    <w:rsid w:val="00042E7E"/>
    <w:rsid w:val="00047F9E"/>
    <w:rsid w:val="00090973"/>
    <w:rsid w:val="000E2F78"/>
    <w:rsid w:val="001503BC"/>
    <w:rsid w:val="001D291B"/>
    <w:rsid w:val="0023284F"/>
    <w:rsid w:val="0026160F"/>
    <w:rsid w:val="002A6FC6"/>
    <w:rsid w:val="002E2DD4"/>
    <w:rsid w:val="002F7425"/>
    <w:rsid w:val="00314BFE"/>
    <w:rsid w:val="00542FB6"/>
    <w:rsid w:val="006E26FE"/>
    <w:rsid w:val="006E4AED"/>
    <w:rsid w:val="0078730E"/>
    <w:rsid w:val="00797E83"/>
    <w:rsid w:val="007A104C"/>
    <w:rsid w:val="007B6F4C"/>
    <w:rsid w:val="007E1115"/>
    <w:rsid w:val="008D5F07"/>
    <w:rsid w:val="008E760E"/>
    <w:rsid w:val="009766BE"/>
    <w:rsid w:val="009E1C55"/>
    <w:rsid w:val="00A727F8"/>
    <w:rsid w:val="00AC23E0"/>
    <w:rsid w:val="00B43F66"/>
    <w:rsid w:val="00BD5199"/>
    <w:rsid w:val="00DA4423"/>
    <w:rsid w:val="00DA6509"/>
    <w:rsid w:val="00D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14C215D9"/>
  <w15:docId w15:val="{DDC4465E-E23A-45FD-8FEB-DCD1ABB7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423"/>
  </w:style>
  <w:style w:type="paragraph" w:styleId="Heading1">
    <w:name w:val="heading 1"/>
    <w:basedOn w:val="Normal"/>
    <w:next w:val="Normal"/>
    <w:link w:val="Heading1Char"/>
    <w:uiPriority w:val="9"/>
    <w:qFormat/>
    <w:rsid w:val="00DA44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42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423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4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423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4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42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4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A4423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442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DA4423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A4423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423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423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423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42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42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4423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42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42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A442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423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423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DA4423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DA4423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423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DA442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A4423"/>
  </w:style>
  <w:style w:type="paragraph" w:styleId="Quote">
    <w:name w:val="Quote"/>
    <w:basedOn w:val="Normal"/>
    <w:next w:val="Normal"/>
    <w:link w:val="QuoteChar"/>
    <w:uiPriority w:val="29"/>
    <w:qFormat/>
    <w:rsid w:val="00DA4423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DA442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A442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423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4423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A4423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DA4423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DA44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4423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DA4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E7E"/>
  </w:style>
  <w:style w:type="paragraph" w:styleId="Footer">
    <w:name w:val="footer"/>
    <w:basedOn w:val="Normal"/>
    <w:link w:val="FooterChar"/>
    <w:uiPriority w:val="99"/>
    <w:unhideWhenUsed/>
    <w:rsid w:val="0004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E7E"/>
  </w:style>
  <w:style w:type="paragraph" w:styleId="BalloonText">
    <w:name w:val="Balloon Text"/>
    <w:basedOn w:val="Normal"/>
    <w:link w:val="BalloonTextChar"/>
    <w:uiPriority w:val="99"/>
    <w:semiHidden/>
    <w:unhideWhenUsed/>
    <w:rsid w:val="002A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thy@caiheartland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520DF30-95E5-42D9-A63C-CFAD6CE878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Roth-Johnson</dc:creator>
  <cp:lastModifiedBy>Cathy Roth-Johnson</cp:lastModifiedBy>
  <cp:revision>2</cp:revision>
  <dcterms:created xsi:type="dcterms:W3CDTF">2023-09-14T19:50:00Z</dcterms:created>
  <dcterms:modified xsi:type="dcterms:W3CDTF">2023-09-14T19:50:00Z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